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E" w:rsidRPr="00F95C97" w:rsidRDefault="005A0B8E" w:rsidP="00F95C97">
      <w:pPr>
        <w:pStyle w:val="Textodebalo1"/>
        <w:numPr>
          <w:ilvl w:val="0"/>
          <w:numId w:val="4"/>
        </w:numPr>
        <w:tabs>
          <w:tab w:val="left" w:pos="284"/>
          <w:tab w:val="left" w:pos="426"/>
        </w:tabs>
        <w:ind w:left="284" w:hanging="72"/>
        <w:rPr>
          <w:rFonts w:ascii="Trebuchet MS" w:hAnsi="Trebuchet MS" w:cs="Arial"/>
          <w:b/>
          <w:sz w:val="20"/>
          <w:szCs w:val="20"/>
        </w:rPr>
      </w:pPr>
      <w:r w:rsidRPr="00F95C97">
        <w:rPr>
          <w:rFonts w:ascii="Trebuchet MS" w:hAnsi="Trebuchet MS" w:cs="Arial"/>
          <w:b/>
          <w:sz w:val="20"/>
          <w:szCs w:val="20"/>
        </w:rPr>
        <w:t xml:space="preserve">Requerente: </w:t>
      </w:r>
    </w:p>
    <w:p w:rsidR="005A0B8E" w:rsidRPr="00F95C97" w:rsidRDefault="00446465" w:rsidP="005506E0">
      <w:pPr>
        <w:pStyle w:val="Cabealho"/>
        <w:tabs>
          <w:tab w:val="clear" w:pos="4252"/>
          <w:tab w:val="clear" w:pos="8504"/>
        </w:tabs>
        <w:spacing w:after="120"/>
        <w:ind w:left="425" w:hanging="141"/>
        <w:rPr>
          <w:rFonts w:ascii="Trebuchet MS" w:hAnsi="Trebuchet MS"/>
          <w:b/>
          <w:szCs w:val="14"/>
        </w:rPr>
      </w:pPr>
      <w:r>
        <w:rPr>
          <w:rFonts w:ascii="Trebuchet MS" w:hAnsi="Trebuchet MS" w:cs="Arial"/>
          <w:i/>
          <w:sz w:val="18"/>
          <w:lang w:val="en-GB"/>
        </w:rPr>
        <w:t xml:space="preserve">  </w:t>
      </w:r>
      <w:r w:rsidR="005A0B8E" w:rsidRPr="00F95C97">
        <w:rPr>
          <w:rFonts w:ascii="Trebuchet MS" w:hAnsi="Trebuchet MS" w:cs="Arial"/>
          <w:i/>
          <w:sz w:val="18"/>
          <w:lang w:val="en-GB"/>
        </w:rPr>
        <w:t>Applicant</w:t>
      </w:r>
      <w:r w:rsidR="005A0B8E" w:rsidRPr="00F95C97">
        <w:rPr>
          <w:rFonts w:ascii="Trebuchet MS" w:hAnsi="Trebuchet MS" w:cs="Arial"/>
          <w:i/>
        </w:rPr>
        <w:t>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35"/>
        <w:gridCol w:w="3355"/>
      </w:tblGrid>
      <w:tr w:rsidR="00446465" w:rsidRPr="00F95C97" w:rsidTr="00765207">
        <w:trPr>
          <w:cantSplit/>
          <w:trHeight w:val="335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Nome: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bookmarkStart w:id="0" w:name="_GoBack"/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bookmarkEnd w:id="0"/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Data de nascimento: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</w:tr>
      <w:tr w:rsidR="00446465" w:rsidRPr="00F95C97" w:rsidTr="001F0329">
        <w:trPr>
          <w:cantSplit/>
          <w:trHeight w:val="346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3A675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Naturalidade: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3A675F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67" w:hanging="67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Place of birth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Nacionalidade: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</w:tr>
      <w:tr w:rsidR="00446465" w:rsidRPr="00F95C97" w:rsidTr="007D6148">
        <w:trPr>
          <w:cantSplit/>
          <w:trHeight w:val="27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Morada: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F95C97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446465" w:rsidRPr="00F95C97" w:rsidTr="00D92870">
        <w:trPr>
          <w:cantSplit/>
          <w:trHeight w:val="35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Documento de identificação (nº):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C33E25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Data de validade:</w:t>
            </w:r>
            <w:r w:rsidRPr="00F95C97"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>
              <w:rPr>
                <w:rFonts w:ascii="Trebuchet MS" w:hAnsi="Trebuchet MS" w:cs="Arial"/>
                <w:bCs/>
                <w:i/>
                <w:sz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before="60" w:after="60"/>
              <w:ind w:left="215" w:hanging="215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NIF: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</w:tc>
      </w:tr>
      <w:tr w:rsidR="00446465" w:rsidRPr="00F95C97" w:rsidTr="009278C9">
        <w:trPr>
          <w:cantSplit/>
          <w:trHeight w:val="359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Email: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Email address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5" w:rsidRPr="00F95C97" w:rsidRDefault="00446465" w:rsidP="006258F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A74E11">
            <w:pPr>
              <w:pStyle w:val="Cabealho"/>
              <w:tabs>
                <w:tab w:val="clear" w:pos="4252"/>
                <w:tab w:val="clear" w:pos="8504"/>
              </w:tabs>
              <w:spacing w:after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95C97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042A74" w:rsidRPr="00F95C97" w:rsidRDefault="00042A74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  <w:b/>
          <w:szCs w:val="14"/>
        </w:rPr>
      </w:pPr>
      <w:r w:rsidRPr="00F95C97">
        <w:rPr>
          <w:rFonts w:ascii="Trebuchet MS" w:hAnsi="Trebuchet MS"/>
          <w:b/>
          <w:szCs w:val="14"/>
        </w:rPr>
        <w:t xml:space="preserve">Serviço </w:t>
      </w:r>
      <w:r w:rsidRPr="00F95C97">
        <w:rPr>
          <w:rFonts w:ascii="Trebuchet MS" w:hAnsi="Trebuchet MS"/>
          <w:sz w:val="18"/>
          <w:szCs w:val="18"/>
        </w:rPr>
        <w:t>(</w:t>
      </w:r>
      <w:r w:rsidRPr="00F95C97">
        <w:rPr>
          <w:rFonts w:ascii="Trebuchet MS" w:hAnsi="Trebuchet MS" w:cs="Arial"/>
          <w:color w:val="222222"/>
          <w:sz w:val="18"/>
          <w:szCs w:val="18"/>
        </w:rPr>
        <w:t>assinalar (</w:t>
      </w:r>
      <w:r w:rsidRPr="00F95C97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Pr="00F95C97">
        <w:rPr>
          <w:rFonts w:ascii="Trebuchet MS" w:hAnsi="Trebuchet MS" w:cs="Arial"/>
          <w:i/>
          <w:color w:val="000000"/>
          <w:sz w:val="18"/>
          <w:szCs w:val="18"/>
          <w:lang w:val="fr-RE"/>
        </w:rPr>
        <w:t>):</w:t>
      </w:r>
    </w:p>
    <w:p w:rsidR="00042A74" w:rsidRPr="00F95C97" w:rsidRDefault="007F255C" w:rsidP="005A0B8E">
      <w:pPr>
        <w:pStyle w:val="Textodebalo1"/>
        <w:spacing w:after="120"/>
        <w:ind w:left="357" w:hanging="142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F95C97">
        <w:rPr>
          <w:rFonts w:ascii="Trebuchet MS" w:hAnsi="Trebuchet MS" w:cs="Arial"/>
          <w:color w:val="000000"/>
          <w:sz w:val="18"/>
          <w:szCs w:val="18"/>
          <w:lang w:val="fr-RE"/>
        </w:rPr>
        <w:t>Application</w:t>
      </w:r>
      <w:r w:rsidR="00042A74" w:rsidRPr="00F95C97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</w:t>
      </w:r>
      <w:r w:rsidR="00042A74" w:rsidRPr="00F95C97">
        <w:rPr>
          <w:rFonts w:ascii="Trebuchet MS" w:hAnsi="Trebuchet MS" w:cs="Arial"/>
          <w:color w:val="000000"/>
          <w:lang w:val="fr-RE"/>
        </w:rPr>
        <w:t>(</w:t>
      </w:r>
      <w:r w:rsidR="00042A74" w:rsidRPr="00F95C97">
        <w:rPr>
          <w:rFonts w:ascii="Trebuchet MS" w:hAnsi="Trebuchet MS" w:cs="Arial"/>
          <w:color w:val="000000"/>
          <w:lang w:val="en-GB"/>
        </w:rPr>
        <w:t>please tick</w:t>
      </w:r>
      <w:r w:rsidR="00042A74" w:rsidRPr="00F95C97">
        <w:rPr>
          <w:rFonts w:ascii="Trebuchet MS" w:hAnsi="Trebuchet MS" w:cs="Arial"/>
          <w:color w:val="000000"/>
          <w:lang w:val="fr-RE"/>
        </w:rPr>
        <w:t xml:space="preserve"> </w:t>
      </w:r>
      <w:r w:rsidR="00042A74" w:rsidRPr="00F95C97">
        <w:rPr>
          <w:rFonts w:ascii="Trebuchet MS" w:hAnsi="Trebuchet MS" w:cs="Arial"/>
          <w:color w:val="222222"/>
        </w:rPr>
        <w:t>(</w:t>
      </w:r>
      <w:r w:rsidR="00042A74" w:rsidRPr="00F95C97">
        <w:rPr>
          <w:rFonts w:ascii="Segoe UI Symbol" w:hAnsi="Segoe UI Symbol" w:cs="Segoe UI Symbol"/>
          <w:color w:val="222222"/>
        </w:rPr>
        <w:t>✓</w:t>
      </w:r>
      <w:r w:rsidR="00042A74" w:rsidRPr="00F95C97">
        <w:rPr>
          <w:rFonts w:ascii="Trebuchet MS" w:hAnsi="Trebuchet MS" w:cs="Arial"/>
          <w:color w:val="222222"/>
        </w:rPr>
        <w:t>)</w:t>
      </w:r>
      <w:r w:rsidR="00042A74" w:rsidRPr="00F95C97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tbl>
      <w:tblPr>
        <w:tblStyle w:val="Tabelacomgrelh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60"/>
        <w:gridCol w:w="1346"/>
      </w:tblGrid>
      <w:tr w:rsidR="00D71FCD" w:rsidRPr="00F95C97" w:rsidTr="002B71E3">
        <w:trPr>
          <w:trHeight w:val="423"/>
        </w:trPr>
        <w:tc>
          <w:tcPr>
            <w:tcW w:w="8860" w:type="dxa"/>
            <w:vAlign w:val="center"/>
          </w:tcPr>
          <w:p w:rsidR="00D71FCD" w:rsidRPr="00F95C97" w:rsidRDefault="00B97D61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Reconhecimento de qualificações profissionais/</w:t>
            </w:r>
            <w:r w:rsidR="00AB4FFC" w:rsidRPr="00F95C97">
              <w:rPr>
                <w:rFonts w:ascii="Trebuchet MS" w:hAnsi="Trebuchet MS" w:cs="Arial"/>
                <w:i/>
                <w:sz w:val="18"/>
                <w:szCs w:val="18"/>
              </w:rPr>
              <w:t xml:space="preserve">Acesso à cédula </w:t>
            </w:r>
            <w:r w:rsidR="0036399F" w:rsidRPr="00F95C97">
              <w:rPr>
                <w:rFonts w:ascii="Trebuchet MS" w:hAnsi="Trebuchet MS" w:cs="Arial"/>
                <w:i/>
                <w:sz w:val="18"/>
                <w:szCs w:val="18"/>
              </w:rPr>
              <w:t>marítima</w:t>
            </w:r>
          </w:p>
          <w:p w:rsidR="00BA32FD" w:rsidRPr="00F95C97" w:rsidRDefault="00951C3F" w:rsidP="007F255C">
            <w:pPr>
              <w:spacing w:after="60"/>
              <w:rPr>
                <w:rFonts w:ascii="Trebuchet MS" w:hAnsi="Trebuchet MS" w:cs="Arial"/>
                <w:b/>
                <w:i/>
                <w:sz w:val="16"/>
                <w:szCs w:val="16"/>
                <w:lang w:val="en-GB"/>
              </w:rPr>
            </w:pPr>
            <w:r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Recognition of professional qualifications/</w:t>
            </w:r>
            <w:r w:rsidR="007F255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S</w:t>
            </w:r>
            <w:r w:rsidR="00AB4FF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eaman’s book</w:t>
            </w:r>
            <w:r w:rsidR="007F255C" w:rsidRPr="00F95C97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application</w:t>
            </w:r>
          </w:p>
        </w:tc>
        <w:tc>
          <w:tcPr>
            <w:tcW w:w="1346" w:type="dxa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A31BDF" w:rsidRPr="00F95C97" w:rsidTr="002B71E3">
        <w:trPr>
          <w:trHeight w:val="423"/>
        </w:trPr>
        <w:tc>
          <w:tcPr>
            <w:tcW w:w="8860" w:type="dxa"/>
            <w:vAlign w:val="center"/>
          </w:tcPr>
          <w:p w:rsidR="00A31BDF" w:rsidRDefault="00A31BDF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Categoria profissional pretendida</w:t>
            </w:r>
          </w:p>
          <w:p w:rsidR="00A31BDF" w:rsidRDefault="00A31BDF" w:rsidP="00BA32FD">
            <w:pPr>
              <w:spacing w:before="6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>Rank</w:t>
            </w:r>
          </w:p>
        </w:tc>
        <w:tc>
          <w:tcPr>
            <w:tcW w:w="1346" w:type="dxa"/>
            <w:vAlign w:val="center"/>
          </w:tcPr>
          <w:p w:rsidR="00A31BDF" w:rsidRPr="00F95C97" w:rsidRDefault="00A31BDF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>
              <w:rPr>
                <w:rFonts w:ascii="Trebuchet MS" w:hAnsi="Trebuchet MS"/>
                <w:szCs w:val="14"/>
              </w:rPr>
            </w:r>
            <w:r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D71FCD" w:rsidRPr="00446465" w:rsidRDefault="00D71FCD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</w:rPr>
      </w:pPr>
      <w:r w:rsidRPr="00446465">
        <w:rPr>
          <w:rFonts w:ascii="Trebuchet MS" w:hAnsi="Trebuchet MS" w:cs="Arial"/>
          <w:b/>
        </w:rPr>
        <w:t>C</w:t>
      </w:r>
      <w:r w:rsidR="00446465" w:rsidRPr="00446465">
        <w:rPr>
          <w:rFonts w:ascii="Trebuchet MS" w:hAnsi="Trebuchet MS" w:cs="Arial"/>
          <w:b/>
        </w:rPr>
        <w:t>hecklist</w:t>
      </w:r>
      <w:r w:rsidR="00115A2A" w:rsidRPr="00446465">
        <w:rPr>
          <w:rFonts w:ascii="Trebuchet MS" w:hAnsi="Trebuchet MS"/>
          <w:b/>
        </w:rPr>
        <w:t xml:space="preserve"> </w:t>
      </w:r>
      <w:r w:rsidR="00115A2A" w:rsidRPr="00446465">
        <w:rPr>
          <w:rFonts w:ascii="Trebuchet MS" w:hAnsi="Trebuchet MS" w:cs="Arial"/>
        </w:rPr>
        <w:t>(c</w:t>
      </w:r>
      <w:r w:rsidRPr="00446465">
        <w:rPr>
          <w:rFonts w:ascii="Trebuchet MS" w:hAnsi="Trebuchet MS" w:cs="Arial"/>
        </w:rPr>
        <w:t>om o pedido de certificado junte a documentação seguinte</w:t>
      </w:r>
      <w:r w:rsidR="00DE515D" w:rsidRPr="00446465">
        <w:rPr>
          <w:rFonts w:ascii="Trebuchet MS" w:hAnsi="Trebuchet MS" w:cs="Arial"/>
        </w:rPr>
        <w:t>)</w:t>
      </w:r>
      <w:r w:rsidRPr="00446465">
        <w:rPr>
          <w:rFonts w:ascii="Trebuchet MS" w:hAnsi="Trebuchet MS" w:cs="Arial"/>
          <w:i/>
          <w:color w:val="000000"/>
          <w:lang w:val="fr-RE"/>
        </w:rPr>
        <w:t>:</w:t>
      </w:r>
    </w:p>
    <w:p w:rsidR="00D71FCD" w:rsidRPr="00446465" w:rsidRDefault="00D71FCD" w:rsidP="00D642BA">
      <w:pPr>
        <w:pStyle w:val="Textodebalo1"/>
        <w:ind w:left="426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446465">
        <w:rPr>
          <w:rFonts w:ascii="Trebuchet MS" w:hAnsi="Trebuchet MS" w:cs="Arial"/>
          <w:i/>
          <w:sz w:val="18"/>
          <w:szCs w:val="18"/>
          <w:lang w:val="en-US"/>
        </w:rPr>
        <w:t>C</w:t>
      </w:r>
      <w:r w:rsidR="00446465" w:rsidRPr="00446465">
        <w:rPr>
          <w:rFonts w:ascii="Trebuchet MS" w:hAnsi="Trebuchet MS" w:cs="Arial"/>
          <w:i/>
          <w:sz w:val="18"/>
          <w:szCs w:val="18"/>
          <w:lang w:val="en-US"/>
        </w:rPr>
        <w:t xml:space="preserve">hecklist </w:t>
      </w:r>
      <w:r w:rsidR="00DE515D" w:rsidRPr="00446465">
        <w:rPr>
          <w:rFonts w:ascii="Trebuchet MS" w:hAnsi="Trebuchet MS" w:cs="Arial"/>
          <w:i/>
          <w:sz w:val="18"/>
          <w:szCs w:val="18"/>
          <w:lang w:val="en-US"/>
        </w:rPr>
        <w:t>(</w:t>
      </w:r>
      <w:r w:rsidR="00115A2A"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w</w:t>
      </w:r>
      <w:r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ith the application please attach the following documentation</w:t>
      </w:r>
      <w:r w:rsidR="00DE515D" w:rsidRPr="00446465">
        <w:rPr>
          <w:rFonts w:ascii="Trebuchet MS" w:hAnsi="Trebuchet MS" w:cs="Arial"/>
          <w:i/>
          <w:color w:val="222222"/>
          <w:sz w:val="18"/>
          <w:szCs w:val="18"/>
          <w:lang w:val="en"/>
        </w:rPr>
        <w:t>)</w:t>
      </w:r>
      <w:r w:rsidRPr="00446465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D71FCD" w:rsidRPr="00F95C97" w:rsidRDefault="00D71FCD" w:rsidP="00D71FCD">
      <w:pPr>
        <w:pStyle w:val="Textodebalo1"/>
        <w:ind w:left="215"/>
        <w:rPr>
          <w:rFonts w:ascii="Trebuchet MS" w:hAnsi="Trebuchet MS" w:cs="Arial"/>
          <w:b/>
          <w:i/>
          <w:lang w:val="en-GB"/>
        </w:rPr>
      </w:pPr>
    </w:p>
    <w:tbl>
      <w:tblPr>
        <w:tblStyle w:val="Tabelacomgrelh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42"/>
        <w:gridCol w:w="18"/>
        <w:gridCol w:w="1204"/>
      </w:tblGrid>
      <w:tr w:rsidR="00D71FCD" w:rsidRPr="00F95C97" w:rsidTr="002B71E3">
        <w:trPr>
          <w:trHeight w:val="545"/>
        </w:trPr>
        <w:tc>
          <w:tcPr>
            <w:tcW w:w="8860" w:type="dxa"/>
            <w:gridSpan w:val="2"/>
            <w:shd w:val="clear" w:color="auto" w:fill="DBE5F1" w:themeFill="accent1" w:themeFillTint="33"/>
            <w:vAlign w:val="center"/>
          </w:tcPr>
          <w:p w:rsidR="00D71FCD" w:rsidRPr="00F95C97" w:rsidRDefault="00D71FCD" w:rsidP="006258FD">
            <w:pPr>
              <w:rPr>
                <w:rFonts w:ascii="Trebuchet MS" w:hAnsi="Trebuchet MS" w:cs="Arial"/>
                <w:b/>
              </w:rPr>
            </w:pPr>
            <w:r w:rsidRPr="00F95C97">
              <w:rPr>
                <w:rFonts w:ascii="Trebuchet MS" w:hAnsi="Trebuchet MS" w:cs="Arial"/>
                <w:b/>
              </w:rPr>
              <w:t>D</w:t>
            </w:r>
            <w:r w:rsidR="00CA1ED5" w:rsidRPr="00F95C97">
              <w:rPr>
                <w:rFonts w:ascii="Trebuchet MS" w:hAnsi="Trebuchet MS" w:cs="Arial"/>
                <w:b/>
              </w:rPr>
              <w:t>ocumentação</w:t>
            </w:r>
          </w:p>
          <w:p w:rsidR="00D71FCD" w:rsidRPr="00F95C97" w:rsidRDefault="00115A2A" w:rsidP="006258FD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95C97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204" w:type="dxa"/>
            <w:shd w:val="clear" w:color="auto" w:fill="DBE5F1" w:themeFill="accent1" w:themeFillTint="33"/>
            <w:vAlign w:val="center"/>
          </w:tcPr>
          <w:p w:rsidR="00D71FCD" w:rsidRPr="00F95C97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F95C97">
              <w:rPr>
                <w:rFonts w:ascii="Trebuchet MS" w:hAnsi="Trebuchet MS" w:cs="Arial"/>
                <w:b/>
              </w:rPr>
              <w:t xml:space="preserve">Assinalar </w:t>
            </w:r>
            <w:r w:rsidRPr="00F95C97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F95C97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F95C97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D71FCD" w:rsidRPr="00F95C97" w:rsidRDefault="00D71FCD" w:rsidP="006258FD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F95C97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F95C97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F95C97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D71FCD" w:rsidRPr="00F95C97" w:rsidTr="002B71E3">
        <w:trPr>
          <w:trHeight w:val="402"/>
        </w:trPr>
        <w:tc>
          <w:tcPr>
            <w:tcW w:w="8842" w:type="dxa"/>
            <w:vAlign w:val="center"/>
          </w:tcPr>
          <w:p w:rsidR="00D71FCD" w:rsidRPr="00F95C97" w:rsidRDefault="00D71FCD" w:rsidP="006258FD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D71FCD" w:rsidRPr="00F95C97" w:rsidRDefault="00CA1ED5" w:rsidP="006258FD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>I</w:t>
            </w:r>
            <w:r w:rsidR="00D71FCD"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</w:rPr>
              <w:t>dentification document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 w:cs="Arial"/>
                <w:i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57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de Segurança básica</w:t>
            </w:r>
          </w:p>
          <w:p w:rsidR="00D71FCD" w:rsidRPr="00F95C97" w:rsidRDefault="0036399F" w:rsidP="0036399F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Certificate of basic safety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 w:cs="Arial"/>
                <w:i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36399F" w:rsidRPr="00F95C97" w:rsidTr="002B71E3">
        <w:trPr>
          <w:trHeight w:val="564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de Qualificação em Sensibilização para a Proteção</w:t>
            </w:r>
          </w:p>
          <w:p w:rsidR="0036399F" w:rsidRPr="00F95C97" w:rsidRDefault="0036399F" w:rsidP="00CA6CFB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Certificate of proficiency in security awareness</w:t>
            </w:r>
          </w:p>
        </w:tc>
        <w:tc>
          <w:tcPr>
            <w:tcW w:w="1222" w:type="dxa"/>
            <w:gridSpan w:val="2"/>
            <w:vAlign w:val="center"/>
          </w:tcPr>
          <w:p w:rsidR="0036399F" w:rsidRPr="00F95C97" w:rsidRDefault="00F517FF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59"/>
        </w:trPr>
        <w:tc>
          <w:tcPr>
            <w:tcW w:w="8842" w:type="dxa"/>
            <w:vAlign w:val="center"/>
          </w:tcPr>
          <w:p w:rsidR="00D71FCD" w:rsidRPr="00F95C97" w:rsidRDefault="00D71FCD" w:rsidP="006258FD">
            <w:pPr>
              <w:pStyle w:val="Textodebalo1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F95C97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F95C97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D71FCD" w:rsidRPr="00F95C97" w:rsidRDefault="00D71FCD" w:rsidP="00CA6CFB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Seaman’s book</w:t>
            </w:r>
            <w:r w:rsidRPr="00F95C97">
              <w:rPr>
                <w:rStyle w:val="shorttext"/>
                <w:rFonts w:ascii="Trebuchet MS" w:hAnsi="Trebuchet MS" w:cs="Arial"/>
                <w:i/>
                <w:color w:val="222222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 w:cs="Arial"/>
                <w:i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53"/>
        </w:trPr>
        <w:tc>
          <w:tcPr>
            <w:tcW w:w="8842" w:type="dxa"/>
            <w:vAlign w:val="center"/>
          </w:tcPr>
          <w:p w:rsidR="0036399F" w:rsidRPr="00F95C97" w:rsidRDefault="0036399F" w:rsidP="0036399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Declaração do comandante do navio/empresa a atestar as funções desempenhadas</w:t>
            </w:r>
          </w:p>
          <w:p w:rsidR="00D71FCD" w:rsidRPr="00F95C97" w:rsidRDefault="0036399F" w:rsidP="00951C3F">
            <w:pPr>
              <w:spacing w:after="60"/>
              <w:rPr>
                <w:rFonts w:ascii="Trebuchet MS" w:hAnsi="Trebuchet MS"/>
                <w:i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Statement by the master or company attesting the duties performed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36399F" w:rsidRPr="00F95C97" w:rsidTr="002B71E3">
        <w:trPr>
          <w:trHeight w:val="561"/>
        </w:trPr>
        <w:tc>
          <w:tcPr>
            <w:tcW w:w="8842" w:type="dxa"/>
            <w:vAlign w:val="center"/>
          </w:tcPr>
          <w:p w:rsidR="00F517FF" w:rsidRPr="00F95C97" w:rsidRDefault="00F517FF" w:rsidP="00F517FF">
            <w:pPr>
              <w:rPr>
                <w:rFonts w:ascii="Trebuchet MS" w:hAnsi="Trebuchet MS"/>
                <w:color w:val="1F497D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Certificado médico para marítimos</w:t>
            </w:r>
          </w:p>
          <w:p w:rsidR="0036399F" w:rsidRPr="00F95C97" w:rsidRDefault="00F517FF" w:rsidP="00F517FF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Seafarer medical certificate</w:t>
            </w:r>
          </w:p>
        </w:tc>
        <w:tc>
          <w:tcPr>
            <w:tcW w:w="1222" w:type="dxa"/>
            <w:gridSpan w:val="2"/>
            <w:vAlign w:val="center"/>
          </w:tcPr>
          <w:p w:rsidR="0036399F" w:rsidRPr="00F95C97" w:rsidRDefault="00F517FF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D71FCD" w:rsidRPr="00F95C97" w:rsidTr="002B71E3">
        <w:trPr>
          <w:trHeight w:val="549"/>
        </w:trPr>
        <w:tc>
          <w:tcPr>
            <w:tcW w:w="8842" w:type="dxa"/>
            <w:vAlign w:val="center"/>
          </w:tcPr>
          <w:p w:rsidR="00D71FCD" w:rsidRPr="00F95C97" w:rsidRDefault="00D71FCD" w:rsidP="005363E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 xml:space="preserve">Certidão </w:t>
            </w:r>
            <w:r w:rsidR="00F517FF" w:rsidRPr="00F95C97">
              <w:rPr>
                <w:rFonts w:ascii="Trebuchet MS" w:hAnsi="Trebuchet MS"/>
                <w:sz w:val="18"/>
                <w:szCs w:val="18"/>
              </w:rPr>
              <w:t>comprovativa de habilitações profissionais</w:t>
            </w:r>
            <w:r w:rsidRPr="00F95C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363E9" w:rsidRPr="00F95C97">
              <w:rPr>
                <w:rFonts w:ascii="Trebuchet MS" w:hAnsi="Trebuchet MS"/>
                <w:sz w:val="18"/>
                <w:szCs w:val="18"/>
              </w:rPr>
              <w:t xml:space="preserve">com conteúdos programáticos e cargas horárias de formação </w:t>
            </w:r>
            <w:r w:rsidRPr="00F95C97">
              <w:rPr>
                <w:rFonts w:ascii="Trebuchet MS" w:hAnsi="Trebuchet MS"/>
                <w:sz w:val="18"/>
                <w:szCs w:val="18"/>
              </w:rPr>
              <w:t>(</w:t>
            </w:r>
            <w:r w:rsidRPr="00F95C97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  <w:r w:rsidRPr="00F95C9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71FCD" w:rsidRPr="00F95C97" w:rsidRDefault="00F517FF" w:rsidP="007201AF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C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ertificate </w:t>
            </w:r>
            <w:r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proving professional qualifications </w:t>
            </w:r>
            <w:r w:rsidR="005363E9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with syllabus and training hours 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>(</w:t>
            </w:r>
            <w:r w:rsidR="007201AF">
              <w:rPr>
                <w:rFonts w:ascii="Trebuchet MS" w:hAnsi="Trebuchet MS"/>
                <w:i/>
                <w:sz w:val="18"/>
                <w:szCs w:val="18"/>
                <w:lang w:val="en-GB"/>
              </w:rPr>
              <w:t>as</w:t>
            </w:r>
            <w:r w:rsidR="00D71FCD" w:rsidRPr="00F95C97">
              <w:rPr>
                <w:rFonts w:ascii="Trebuchet MS" w:hAnsi="Trebuchet MS"/>
                <w:i/>
                <w:sz w:val="18"/>
                <w:szCs w:val="18"/>
                <w:lang w:val="en-GB"/>
              </w:rPr>
              <w:t xml:space="preserve"> applicable) </w:t>
            </w:r>
          </w:p>
        </w:tc>
        <w:tc>
          <w:tcPr>
            <w:tcW w:w="1222" w:type="dxa"/>
            <w:gridSpan w:val="2"/>
            <w:vAlign w:val="center"/>
          </w:tcPr>
          <w:p w:rsidR="00D71FCD" w:rsidRPr="00F95C97" w:rsidRDefault="00D71FCD" w:rsidP="006258FD">
            <w:pPr>
              <w:jc w:val="center"/>
              <w:rPr>
                <w:rFonts w:ascii="Trebuchet MS" w:hAnsi="Trebuchet MS"/>
                <w:szCs w:val="14"/>
                <w:lang w:val="en-GB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  <w:tr w:rsidR="00F517FF" w:rsidRPr="00F95C97" w:rsidTr="002B71E3">
        <w:trPr>
          <w:trHeight w:val="549"/>
        </w:trPr>
        <w:tc>
          <w:tcPr>
            <w:tcW w:w="8842" w:type="dxa"/>
            <w:vAlign w:val="center"/>
          </w:tcPr>
          <w:p w:rsidR="00F517FF" w:rsidRPr="00F95C97" w:rsidRDefault="00F517FF" w:rsidP="006258FD">
            <w:pPr>
              <w:rPr>
                <w:rFonts w:ascii="Trebuchet MS" w:hAnsi="Trebuchet MS"/>
                <w:sz w:val="18"/>
                <w:szCs w:val="18"/>
              </w:rPr>
            </w:pPr>
            <w:r w:rsidRPr="00F95C97">
              <w:rPr>
                <w:rFonts w:ascii="Trebuchet MS" w:hAnsi="Trebuchet MS"/>
                <w:sz w:val="18"/>
                <w:szCs w:val="18"/>
              </w:rPr>
              <w:t>Outros Documentos</w:t>
            </w:r>
          </w:p>
          <w:p w:rsidR="00F517FF" w:rsidRPr="00F95C97" w:rsidRDefault="00F517FF" w:rsidP="006258FD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F95C97">
              <w:rPr>
                <w:rFonts w:ascii="Trebuchet MS" w:hAnsi="Trebuchet MS"/>
                <w:i/>
                <w:sz w:val="18"/>
                <w:szCs w:val="18"/>
              </w:rPr>
              <w:t>Other documents</w:t>
            </w:r>
          </w:p>
        </w:tc>
        <w:tc>
          <w:tcPr>
            <w:tcW w:w="1222" w:type="dxa"/>
            <w:gridSpan w:val="2"/>
            <w:vAlign w:val="center"/>
          </w:tcPr>
          <w:p w:rsidR="00F517FF" w:rsidRPr="00F95C97" w:rsidRDefault="00F517FF" w:rsidP="006258FD">
            <w:pPr>
              <w:jc w:val="center"/>
              <w:rPr>
                <w:rFonts w:ascii="Trebuchet MS" w:hAnsi="Trebuchet MS"/>
                <w:szCs w:val="14"/>
              </w:rPr>
            </w:pPr>
            <w:r w:rsidRPr="00F95C97">
              <w:rPr>
                <w:rFonts w:ascii="Trebuchet MS" w:hAnsi="Trebuchet MS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C97">
              <w:rPr>
                <w:rFonts w:ascii="Trebuchet MS" w:hAnsi="Trebuchet MS"/>
                <w:szCs w:val="14"/>
              </w:rPr>
              <w:instrText xml:space="preserve"> FORMCHECKBOX </w:instrText>
            </w:r>
            <w:r w:rsidR="0086555D">
              <w:rPr>
                <w:rFonts w:ascii="Trebuchet MS" w:hAnsi="Trebuchet MS"/>
                <w:szCs w:val="14"/>
              </w:rPr>
            </w:r>
            <w:r w:rsidR="0086555D">
              <w:rPr>
                <w:rFonts w:ascii="Trebuchet MS" w:hAnsi="Trebuchet MS"/>
                <w:szCs w:val="14"/>
              </w:rPr>
              <w:fldChar w:fldCharType="separate"/>
            </w:r>
            <w:r w:rsidRPr="00F95C97">
              <w:rPr>
                <w:rFonts w:ascii="Trebuchet MS" w:hAnsi="Trebuchet MS"/>
                <w:szCs w:val="14"/>
              </w:rPr>
              <w:fldChar w:fldCharType="end"/>
            </w:r>
          </w:p>
        </w:tc>
      </w:tr>
    </w:tbl>
    <w:p w:rsidR="00A7400E" w:rsidRPr="00F95C97" w:rsidRDefault="00A7400E" w:rsidP="00A7400E">
      <w:pPr>
        <w:shd w:val="clear" w:color="auto" w:fill="FFFFFF"/>
        <w:spacing w:after="60" w:line="276" w:lineRule="auto"/>
        <w:rPr>
          <w:rFonts w:ascii="Trebuchet MS" w:eastAsia="Calibri" w:hAnsi="Trebuchet MS"/>
          <w:spacing w:val="-6"/>
          <w:lang w:eastAsia="en-US"/>
        </w:rPr>
      </w:pPr>
    </w:p>
    <w:p w:rsidR="00C65C83" w:rsidRPr="00F95C97" w:rsidRDefault="006548E9" w:rsidP="00F95C9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426" w:hanging="216"/>
        <w:rPr>
          <w:rFonts w:ascii="Trebuchet MS" w:hAnsi="Trebuchet MS"/>
          <w:b/>
          <w:szCs w:val="14"/>
        </w:rPr>
      </w:pPr>
      <w:r w:rsidRPr="00F95C97">
        <w:rPr>
          <w:rFonts w:ascii="Trebuchet MS" w:hAnsi="Trebuchet MS" w:cs="Arial"/>
          <w:b/>
        </w:rPr>
        <w:t>Pagamento</w:t>
      </w:r>
      <w:r w:rsidRPr="00F95C97">
        <w:rPr>
          <w:rFonts w:ascii="Trebuchet MS" w:hAnsi="Trebuchet MS"/>
          <w:b/>
          <w:szCs w:val="14"/>
        </w:rPr>
        <w:t>:</w:t>
      </w:r>
      <w:r w:rsidR="00C65C83" w:rsidRPr="00F95C97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65C83" w:rsidRPr="00F95C97" w:rsidRDefault="00F95C97" w:rsidP="00F95C97">
      <w:pPr>
        <w:pStyle w:val="Textodebalo1"/>
        <w:rPr>
          <w:rFonts w:ascii="Trebuchet MS" w:hAnsi="Trebuchet MS" w:cs="Arial"/>
          <w:b/>
          <w:i/>
          <w:lang w:val="en-GB"/>
        </w:rPr>
      </w:pPr>
      <w:r>
        <w:rPr>
          <w:rFonts w:ascii="Trebuchet MS" w:hAnsi="Trebuchet MS" w:cs="Arial"/>
          <w:b/>
          <w:i/>
          <w:lang w:val="en-GB"/>
        </w:rPr>
        <w:t xml:space="preserve">         </w:t>
      </w:r>
      <w:r w:rsidR="00C65C83" w:rsidRPr="00F95C97">
        <w:rPr>
          <w:rFonts w:ascii="Trebuchet MS" w:hAnsi="Trebuchet MS" w:cs="Arial"/>
          <w:b/>
          <w:i/>
          <w:lang w:val="en-GB"/>
        </w:rPr>
        <w:t>Payment:</w:t>
      </w:r>
      <w:r w:rsidR="00C65C83" w:rsidRPr="00F95C97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p w:rsidR="00C65C83" w:rsidRPr="00F95C97" w:rsidRDefault="00C65C83" w:rsidP="00C65C83">
      <w:pPr>
        <w:pStyle w:val="Textodebalo1"/>
        <w:rPr>
          <w:rFonts w:ascii="Trebuchet MS" w:hAnsi="Trebuchet MS" w:cs="Arial"/>
          <w:i/>
          <w:sz w:val="20"/>
        </w:rPr>
      </w:pPr>
    </w:p>
    <w:p w:rsidR="00C65C83" w:rsidRPr="00F95C97" w:rsidRDefault="00C65C83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</w:rPr>
      </w:pPr>
      <w:r w:rsidRPr="00F95C97">
        <w:rPr>
          <w:rFonts w:ascii="Trebuchet MS" w:hAnsi="Trebuchet MS" w:cs="Arial"/>
          <w:i/>
          <w:sz w:val="18"/>
          <w:szCs w:val="18"/>
        </w:rPr>
        <w:t xml:space="preserve">O pagamento da taxa do </w:t>
      </w:r>
      <w:r w:rsidR="00F517FF" w:rsidRPr="00F95C97">
        <w:rPr>
          <w:rFonts w:ascii="Trebuchet MS" w:hAnsi="Trebuchet MS" w:cs="Arial"/>
          <w:i/>
          <w:sz w:val="18"/>
          <w:szCs w:val="18"/>
        </w:rPr>
        <w:t>serviço</w:t>
      </w:r>
      <w:r w:rsidRPr="00F95C97">
        <w:rPr>
          <w:rFonts w:ascii="Trebuchet MS" w:hAnsi="Trebuchet MS" w:cs="Arial"/>
          <w:i/>
          <w:sz w:val="18"/>
          <w:szCs w:val="18"/>
        </w:rPr>
        <w:t xml:space="preserve"> deve ser efetuado quando receber a fatura emitida pelos serviços financeiros da DGRM. </w:t>
      </w:r>
    </w:p>
    <w:p w:rsidR="00C65C83" w:rsidRPr="00F95C97" w:rsidRDefault="00F517FF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  <w:r w:rsidRPr="00F95C97">
        <w:rPr>
          <w:rFonts w:ascii="Trebuchet MS" w:hAnsi="Trebuchet MS" w:cs="Arial"/>
          <w:color w:val="222222"/>
          <w:lang w:val="en"/>
        </w:rPr>
        <w:t>Payment of the service fee must be made when you receive the invoice issued by DGRM financial services</w:t>
      </w:r>
      <w:r w:rsidR="00E10D9D" w:rsidRPr="00F95C97">
        <w:rPr>
          <w:rFonts w:ascii="Trebuchet MS" w:hAnsi="Trebuchet MS" w:cs="Arial"/>
          <w:color w:val="222222"/>
          <w:lang w:val="en"/>
        </w:rPr>
        <w:t xml:space="preserve"> </w:t>
      </w:r>
    </w:p>
    <w:p w:rsidR="00542BA2" w:rsidRPr="00F95C97" w:rsidRDefault="00542BA2" w:rsidP="00F95C97">
      <w:pPr>
        <w:pStyle w:val="Textodebalo1"/>
        <w:ind w:left="214"/>
        <w:rPr>
          <w:rFonts w:ascii="Trebuchet MS" w:hAnsi="Trebuchet MS" w:cs="Arial"/>
          <w:i/>
          <w:sz w:val="18"/>
          <w:szCs w:val="18"/>
          <w:lang w:val="en-GB"/>
        </w:rPr>
      </w:pPr>
    </w:p>
    <w:p w:rsidR="006548E9" w:rsidRPr="00F95C97" w:rsidRDefault="006548E9" w:rsidP="00C65C83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</w:p>
    <w:p w:rsidR="006548E9" w:rsidRPr="00F95C97" w:rsidRDefault="006548E9" w:rsidP="00C65C83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279"/>
        <w:gridCol w:w="3813"/>
      </w:tblGrid>
      <w:tr w:rsidR="00446465" w:rsidRPr="00F95C97" w:rsidTr="001F23F6">
        <w:trPr>
          <w:cantSplit/>
          <w:trHeight w:hRule="exact" w:val="45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65" w:rsidRPr="00F95C97" w:rsidRDefault="00446465" w:rsidP="00155D6F">
            <w:pPr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lastRenderedPageBreak/>
              <w:t>Data do Requerimento:</w:t>
            </w:r>
          </w:p>
          <w:p w:rsidR="00446465" w:rsidRPr="00F95C97" w:rsidRDefault="00446465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65" w:rsidRPr="00F95C97" w:rsidRDefault="00446465" w:rsidP="00155D6F">
            <w:pPr>
              <w:rPr>
                <w:rFonts w:ascii="Trebuchet MS" w:hAnsi="Trebuchet MS"/>
                <w:sz w:val="14"/>
              </w:rPr>
            </w:pP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65" w:rsidRPr="00F95C97" w:rsidRDefault="00446465" w:rsidP="00155D6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F95C97">
              <w:rPr>
                <w:rFonts w:ascii="Trebuchet MS" w:hAnsi="Trebuchet MS"/>
                <w:sz w:val="16"/>
                <w:szCs w:val="14"/>
              </w:rPr>
              <w:t>Assinatura: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 xml:space="preserve"> 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F95C97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446465" w:rsidRPr="00F95C97" w:rsidRDefault="00446465" w:rsidP="0044646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F95C97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F95C97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  <w:r w:rsidRPr="00F95C97">
              <w:rPr>
                <w:rFonts w:ascii="Trebuchet MS" w:hAnsi="Trebuchet MS"/>
                <w:sz w:val="14"/>
              </w:rPr>
              <w:t xml:space="preserve"> </w:t>
            </w:r>
          </w:p>
        </w:tc>
      </w:tr>
    </w:tbl>
    <w:p w:rsidR="00C65C83" w:rsidRPr="00F95C97" w:rsidRDefault="00C65C83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C65C83">
      <w:pPr>
        <w:pStyle w:val="Textodebalo1"/>
        <w:rPr>
          <w:rFonts w:ascii="Trebuchet MS" w:hAnsi="Trebuchet MS"/>
        </w:rPr>
      </w:pPr>
    </w:p>
    <w:p w:rsidR="00A96A5D" w:rsidRPr="00F95C97" w:rsidRDefault="00A96A5D" w:rsidP="00F95C97">
      <w:pPr>
        <w:spacing w:before="60"/>
        <w:ind w:left="142"/>
        <w:rPr>
          <w:rFonts w:ascii="Trebuchet MS" w:hAnsi="Trebuchet MS"/>
          <w:sz w:val="18"/>
          <w:szCs w:val="18"/>
        </w:rPr>
      </w:pPr>
      <w:r w:rsidRPr="00F95C97">
        <w:rPr>
          <w:rFonts w:ascii="Trebuchet MS" w:hAnsi="Trebuchet MS" w:cs="Arial"/>
          <w:sz w:val="18"/>
          <w:szCs w:val="18"/>
        </w:rPr>
        <w:t>(Obs.) - Legislação aplicável</w:t>
      </w:r>
      <w:r w:rsidRPr="00F95C97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A96A5D" w:rsidRPr="00F95C97" w:rsidRDefault="00F95C97" w:rsidP="00A96A5D">
      <w:pPr>
        <w:pStyle w:val="Textodebalo1"/>
        <w:spacing w:after="60"/>
        <w:ind w:left="709"/>
        <w:rPr>
          <w:rFonts w:ascii="Trebuchet MS" w:hAnsi="Trebuchet MS" w:cs="Arial"/>
          <w:b/>
          <w:i/>
          <w:lang w:val="en-GB"/>
        </w:rPr>
      </w:pPr>
      <w:r>
        <w:rPr>
          <w:rStyle w:val="shorttext"/>
          <w:rFonts w:ascii="Trebuchet MS" w:hAnsi="Trebuchet MS" w:cs="Arial"/>
          <w:color w:val="222222"/>
          <w:lang w:val="en-GB"/>
        </w:rPr>
        <w:t xml:space="preserve">  </w:t>
      </w:r>
      <w:r w:rsidR="00A96A5D" w:rsidRPr="00F95C97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="00A96A5D" w:rsidRPr="00F95C97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tbl>
      <w:tblPr>
        <w:tblStyle w:val="Tabelacomgrelh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A96A5D" w:rsidRPr="00F95C97" w:rsidTr="002B71E3">
        <w:trPr>
          <w:trHeight w:val="1066"/>
        </w:trPr>
        <w:tc>
          <w:tcPr>
            <w:tcW w:w="10064" w:type="dxa"/>
          </w:tcPr>
          <w:p w:rsidR="00A96A5D" w:rsidRPr="00F95C97" w:rsidRDefault="00C30394" w:rsidP="009511C7">
            <w:pPr>
              <w:pStyle w:val="Textodebalo1"/>
              <w:spacing w:before="120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280/2001, de 23 de </w:t>
            </w:r>
            <w:r w:rsidR="00F95C97">
              <w:rPr>
                <w:rFonts w:ascii="Trebuchet MS" w:hAnsi="Trebuchet MS"/>
              </w:rPr>
              <w:t>o</w:t>
            </w:r>
            <w:r w:rsidRPr="00F95C97">
              <w:rPr>
                <w:rFonts w:ascii="Trebuchet MS" w:hAnsi="Trebuchet MS"/>
              </w:rPr>
              <w:t>utubro</w:t>
            </w:r>
          </w:p>
          <w:p w:rsidR="00C30394" w:rsidRPr="00F95C97" w:rsidRDefault="00C30394" w:rsidP="006258FD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206/2005, de 28 de </w:t>
            </w:r>
            <w:r w:rsidR="00F95C97">
              <w:rPr>
                <w:rFonts w:ascii="Trebuchet MS" w:hAnsi="Trebuchet MS"/>
              </w:rPr>
              <w:t>n</w:t>
            </w:r>
            <w:r w:rsidRPr="00F95C97">
              <w:rPr>
                <w:rFonts w:ascii="Trebuchet MS" w:hAnsi="Trebuchet MS"/>
              </w:rPr>
              <w:t>ovembro</w:t>
            </w:r>
          </w:p>
          <w:p w:rsidR="00C30394" w:rsidRPr="00F95C97" w:rsidRDefault="00C30394" w:rsidP="00C30394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Decreto-Lei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226/2007, de 31 de </w:t>
            </w:r>
            <w:r w:rsidR="00F95C97">
              <w:rPr>
                <w:rFonts w:ascii="Trebuchet MS" w:hAnsi="Trebuchet MS"/>
              </w:rPr>
              <w:t>m</w:t>
            </w:r>
            <w:r w:rsidRPr="00F95C97">
              <w:rPr>
                <w:rFonts w:ascii="Trebuchet MS" w:hAnsi="Trebuchet MS"/>
              </w:rPr>
              <w:t>aio</w:t>
            </w:r>
          </w:p>
          <w:p w:rsidR="00A96A5D" w:rsidRPr="00F95C97" w:rsidRDefault="00A96A5D" w:rsidP="006258FD">
            <w:pPr>
              <w:pStyle w:val="Textodebalo1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Portaria n</w:t>
            </w:r>
            <w:r w:rsidR="00F95C97">
              <w:rPr>
                <w:rFonts w:ascii="Trebuchet MS" w:hAnsi="Trebuchet MS"/>
              </w:rPr>
              <w:t>.</w:t>
            </w:r>
            <w:r w:rsidRPr="00F95C97">
              <w:rPr>
                <w:rFonts w:ascii="Trebuchet MS" w:hAnsi="Trebuchet MS"/>
              </w:rPr>
              <w:t xml:space="preserve">º 342/2015, de 12 de </w:t>
            </w:r>
            <w:r w:rsidR="00F95C97">
              <w:rPr>
                <w:rFonts w:ascii="Trebuchet MS" w:hAnsi="Trebuchet MS"/>
              </w:rPr>
              <w:t>o</w:t>
            </w:r>
            <w:r w:rsidRPr="00F95C97">
              <w:rPr>
                <w:rFonts w:ascii="Trebuchet MS" w:hAnsi="Trebuchet MS"/>
              </w:rPr>
              <w:t>utubro (tabela de taxas</w:t>
            </w:r>
            <w:r w:rsidR="00F95C97">
              <w:rPr>
                <w:rFonts w:ascii="Trebuchet MS" w:hAnsi="Trebuchet MS"/>
              </w:rPr>
              <w:t>)</w:t>
            </w:r>
          </w:p>
          <w:p w:rsidR="00A96A5D" w:rsidRPr="00F95C97" w:rsidRDefault="006548E9" w:rsidP="009511C7">
            <w:pPr>
              <w:pStyle w:val="Textodebalo1"/>
              <w:spacing w:after="120"/>
              <w:rPr>
                <w:rFonts w:ascii="Trebuchet MS" w:hAnsi="Trebuchet MS"/>
              </w:rPr>
            </w:pPr>
            <w:r w:rsidRPr="00F95C97">
              <w:rPr>
                <w:rFonts w:ascii="Trebuchet MS" w:hAnsi="Trebuchet MS"/>
              </w:rPr>
              <w:t>Despacho n.º 14/DG/2019 (atualização do tarifário)</w:t>
            </w:r>
          </w:p>
        </w:tc>
      </w:tr>
    </w:tbl>
    <w:p w:rsidR="00A96A5D" w:rsidRPr="00F95C97" w:rsidRDefault="00A96A5D" w:rsidP="00C33E25">
      <w:pPr>
        <w:pStyle w:val="Cabealho"/>
        <w:tabs>
          <w:tab w:val="clear" w:pos="4252"/>
          <w:tab w:val="clear" w:pos="8504"/>
        </w:tabs>
        <w:spacing w:before="60"/>
        <w:rPr>
          <w:rFonts w:ascii="Trebuchet MS" w:hAnsi="Trebuchet MS"/>
        </w:rPr>
      </w:pPr>
    </w:p>
    <w:sectPr w:rsidR="00A96A5D" w:rsidRPr="00F95C97" w:rsidSect="001E0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566" w:bottom="568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AB" w:rsidRDefault="001A2CAB">
      <w:r>
        <w:separator/>
      </w:r>
    </w:p>
  </w:endnote>
  <w:endnote w:type="continuationSeparator" w:id="0">
    <w:p w:rsidR="001A2CAB" w:rsidRDefault="001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87" w:rsidRPr="00233133" w:rsidRDefault="00F95C97" w:rsidP="00233133">
    <w:pPr>
      <w:pStyle w:val="Rodap"/>
      <w:ind w:left="284" w:right="283"/>
      <w:jc w:val="both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2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A31BDF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>)</w:t>
    </w:r>
    <w:r>
      <w:rPr>
        <w:rFonts w:ascii="Trebuchet MS" w:hAnsi="Trebuchet MS" w:cs="Arial"/>
        <w:color w:val="000000"/>
        <w:sz w:val="16"/>
        <w:szCs w:val="16"/>
      </w:rPr>
      <w:t xml:space="preserve">         </w:t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86555D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86555D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6F" w:rsidRPr="00F95C97" w:rsidRDefault="00F95C97" w:rsidP="00F95C97">
    <w:pPr>
      <w:pStyle w:val="Rodap"/>
      <w:ind w:left="284" w:right="283"/>
      <w:jc w:val="both"/>
      <w:rPr>
        <w:rFonts w:ascii="Trebuchet MS" w:hAnsi="Trebuchet MS" w:cs="Arial"/>
        <w:color w:val="000000"/>
        <w:sz w:val="16"/>
        <w:szCs w:val="16"/>
      </w:rPr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  <w:r>
      <w:rPr>
        <w:rStyle w:val="Hiperligao"/>
        <w:rFonts w:ascii="Trebuchet MS" w:hAnsi="Trebuchet MS"/>
        <w:sz w:val="16"/>
        <w:szCs w:val="16"/>
      </w:rPr>
      <w:br/>
    </w: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2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A31BDF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>)</w:t>
    </w:r>
    <w:r>
      <w:rPr>
        <w:rFonts w:ascii="Trebuchet MS" w:hAnsi="Trebuchet MS" w:cs="Arial"/>
        <w:color w:val="000000"/>
        <w:sz w:val="16"/>
        <w:szCs w:val="16"/>
      </w:rPr>
      <w:t xml:space="preserve">         </w:t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ab/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86555D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86555D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AB" w:rsidRDefault="001A2CAB">
      <w:r>
        <w:separator/>
      </w:r>
    </w:p>
  </w:footnote>
  <w:footnote w:type="continuationSeparator" w:id="0">
    <w:p w:rsidR="001A2CAB" w:rsidRDefault="001A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-37214</wp:posOffset>
          </wp:positionH>
          <wp:positionV relativeFrom="paragraph">
            <wp:posOffset>-263417</wp:posOffset>
          </wp:positionV>
          <wp:extent cx="2219325" cy="95123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  <w:p w:rsidR="00F95C97" w:rsidRDefault="00F95C97" w:rsidP="00F95C97">
    <w:pPr>
      <w:pStyle w:val="Cabealho"/>
      <w:tabs>
        <w:tab w:val="clear" w:pos="4252"/>
        <w:tab w:val="clear" w:pos="8504"/>
        <w:tab w:val="center" w:pos="52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6F" w:rsidRDefault="00155D6F" w:rsidP="00C75DC9">
    <w:pPr>
      <w:pStyle w:val="Cabealho"/>
      <w:rPr>
        <w:sz w:val="16"/>
      </w:rPr>
    </w:pPr>
  </w:p>
  <w:tbl>
    <w:tblPr>
      <w:tblW w:w="10064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2195"/>
      <w:gridCol w:w="4182"/>
    </w:tblGrid>
    <w:tr w:rsidR="00F95C97" w:rsidRPr="00AE1E86" w:rsidTr="00AB4AE2">
      <w:trPr>
        <w:cantSplit/>
        <w:trHeight w:val="1282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C97" w:rsidRPr="00AE1E86" w:rsidRDefault="00F95C97" w:rsidP="00F95C97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C57FEA" wp14:editId="77C8F1E5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5C97" w:rsidRPr="00AE1E86" w:rsidRDefault="00F95C97" w:rsidP="00F95C97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C97" w:rsidRPr="00EC225E" w:rsidRDefault="00F95C97" w:rsidP="00F95C97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EC225E">
            <w:rPr>
              <w:rFonts w:ascii="Trebuchet MS" w:hAnsi="Trebuchet MS"/>
              <w:b/>
              <w:sz w:val="28"/>
              <w:szCs w:val="28"/>
            </w:rPr>
            <w:t xml:space="preserve">Requerimento de </w:t>
          </w:r>
          <w:r w:rsidRPr="00F95C97">
            <w:rPr>
              <w:rFonts w:ascii="Trebuchet MS" w:hAnsi="Trebuchet MS"/>
              <w:b/>
              <w:sz w:val="28"/>
              <w:szCs w:val="28"/>
            </w:rPr>
            <w:t>Reconhecimento de Qualificações Profissionais/Acesso a Cédula Marítima</w:t>
          </w:r>
        </w:p>
        <w:p w:rsidR="00F95C97" w:rsidRPr="00F95C97" w:rsidRDefault="00F95C97" w:rsidP="00F95C97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  <w:lang w:val="en-GB"/>
            </w:rPr>
          </w:pP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Recognition of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P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rofessional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Q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ualification</w:t>
          </w:r>
          <w:r w:rsidR="00B97D61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s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/Seaman’s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B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ook </w:t>
          </w:r>
          <w:r w:rsidR="00566DB8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>A</w:t>
          </w:r>
          <w:r w:rsidRPr="00F95C97">
            <w:rPr>
              <w:rFonts w:ascii="Trebuchet MS" w:hAnsi="Trebuchet MS"/>
              <w:b/>
              <w:color w:val="000000"/>
              <w:sz w:val="18"/>
              <w:szCs w:val="18"/>
              <w:lang w:val="en-GB"/>
            </w:rPr>
            <w:t xml:space="preserve">pplication Form </w:t>
          </w:r>
        </w:p>
        <w:p w:rsidR="00F95C97" w:rsidRPr="00F95C97" w:rsidRDefault="00F95C97" w:rsidP="00F95C97">
          <w:pPr>
            <w:ind w:left="2833" w:hanging="283"/>
            <w:jc w:val="center"/>
            <w:rPr>
              <w:rFonts w:ascii="Trebuchet MS" w:hAnsi="Trebuchet MS"/>
              <w:sz w:val="16"/>
              <w:szCs w:val="16"/>
              <w:lang w:val="en-GB"/>
            </w:rPr>
          </w:pPr>
        </w:p>
        <w:p w:rsidR="00F95C97" w:rsidRDefault="00F95C97" w:rsidP="00F95C97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F95C97" w:rsidRPr="00AE1E86" w:rsidRDefault="00F95C97" w:rsidP="00F95C97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F95C97" w:rsidRPr="00AE1E86" w:rsidTr="00AB4AE2">
      <w:trPr>
        <w:cantSplit/>
        <w:trHeight w:val="843"/>
      </w:trPr>
      <w:tc>
        <w:tcPr>
          <w:tcW w:w="5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C97" w:rsidRPr="00AE1E86" w:rsidRDefault="00F95C97" w:rsidP="00F95C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F95C97" w:rsidRPr="00AE1E86" w:rsidRDefault="00F95C97" w:rsidP="00F95C97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F95C97" w:rsidRPr="00AE1E86" w:rsidRDefault="00F95C97" w:rsidP="00F95C97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F95C97" w:rsidRPr="00AE1E86" w:rsidRDefault="0086555D" w:rsidP="00F95C97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F95C97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F95C97" w:rsidRPr="00AE1E86" w:rsidRDefault="00F95C97" w:rsidP="00F95C97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F95C97" w:rsidRPr="00AE1E86" w:rsidRDefault="00F95C97" w:rsidP="00F95C97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F95C97" w:rsidRPr="00EC225E" w:rsidRDefault="00F95C97" w:rsidP="00F95C97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F95C97" w:rsidRDefault="00F95C97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0509A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E4BED"/>
    <w:multiLevelType w:val="hybridMultilevel"/>
    <w:tmpl w:val="F4AAE7D8"/>
    <w:lvl w:ilvl="0" w:tplc="AFBC5E5C">
      <w:start w:val="1"/>
      <w:numFmt w:val="bullet"/>
      <w:lvlText w:val=""/>
      <w:lvlJc w:val="left"/>
      <w:pPr>
        <w:ind w:left="207" w:hanging="207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4EA58E5"/>
    <w:multiLevelType w:val="hybridMultilevel"/>
    <w:tmpl w:val="16B0D14C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2145" w:hanging="360"/>
      </w:pPr>
    </w:lvl>
    <w:lvl w:ilvl="2" w:tplc="0816001B">
      <w:start w:val="1"/>
      <w:numFmt w:val="lowerRoman"/>
      <w:lvlText w:val="%3."/>
      <w:lvlJc w:val="right"/>
      <w:pPr>
        <w:ind w:left="2865" w:hanging="180"/>
      </w:pPr>
    </w:lvl>
    <w:lvl w:ilvl="3" w:tplc="0816000F">
      <w:start w:val="1"/>
      <w:numFmt w:val="decimal"/>
      <w:lvlText w:val="%4."/>
      <w:lvlJc w:val="left"/>
      <w:pPr>
        <w:ind w:left="3585" w:hanging="360"/>
      </w:pPr>
    </w:lvl>
    <w:lvl w:ilvl="4" w:tplc="08160019">
      <w:start w:val="1"/>
      <w:numFmt w:val="lowerLetter"/>
      <w:lvlText w:val="%5."/>
      <w:lvlJc w:val="left"/>
      <w:pPr>
        <w:ind w:left="4305" w:hanging="360"/>
      </w:pPr>
    </w:lvl>
    <w:lvl w:ilvl="5" w:tplc="0816001B">
      <w:start w:val="1"/>
      <w:numFmt w:val="lowerRoman"/>
      <w:lvlText w:val="%6."/>
      <w:lvlJc w:val="right"/>
      <w:pPr>
        <w:ind w:left="5025" w:hanging="180"/>
      </w:pPr>
    </w:lvl>
    <w:lvl w:ilvl="6" w:tplc="0816000F">
      <w:start w:val="1"/>
      <w:numFmt w:val="decimal"/>
      <w:lvlText w:val="%7."/>
      <w:lvlJc w:val="left"/>
      <w:pPr>
        <w:ind w:left="5745" w:hanging="360"/>
      </w:pPr>
    </w:lvl>
    <w:lvl w:ilvl="7" w:tplc="08160019">
      <w:start w:val="1"/>
      <w:numFmt w:val="lowerLetter"/>
      <w:lvlText w:val="%8."/>
      <w:lvlJc w:val="left"/>
      <w:pPr>
        <w:ind w:left="6465" w:hanging="360"/>
      </w:pPr>
    </w:lvl>
    <w:lvl w:ilvl="8" w:tplc="0816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67B70"/>
    <w:multiLevelType w:val="multilevel"/>
    <w:tmpl w:val="1E1094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0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486A"/>
    <w:multiLevelType w:val="hybridMultilevel"/>
    <w:tmpl w:val="CF127818"/>
    <w:lvl w:ilvl="0" w:tplc="1690DA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0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61C80"/>
    <w:multiLevelType w:val="hybridMultilevel"/>
    <w:tmpl w:val="371A5DEC"/>
    <w:lvl w:ilvl="0" w:tplc="1690DA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BSBWjqTu9ZofALq5beGShHYVYHVGuqzYq8R0GOM219WfqAW1z8yzswHaZZQ+96GAo1e7DLQi5LUoD4OixClQ==" w:salt="SnZCBT9jcVj1WUjMhDTS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1402"/>
    <w:rsid w:val="00003BD6"/>
    <w:rsid w:val="00004E4A"/>
    <w:rsid w:val="00017B53"/>
    <w:rsid w:val="000201BA"/>
    <w:rsid w:val="00034451"/>
    <w:rsid w:val="00035158"/>
    <w:rsid w:val="000364AC"/>
    <w:rsid w:val="0004054B"/>
    <w:rsid w:val="00042A74"/>
    <w:rsid w:val="00044F1D"/>
    <w:rsid w:val="00051A44"/>
    <w:rsid w:val="000662FD"/>
    <w:rsid w:val="00073EC9"/>
    <w:rsid w:val="00091626"/>
    <w:rsid w:val="00095D02"/>
    <w:rsid w:val="000A1AD6"/>
    <w:rsid w:val="000A245C"/>
    <w:rsid w:val="000B33FC"/>
    <w:rsid w:val="000B50C2"/>
    <w:rsid w:val="000C3026"/>
    <w:rsid w:val="000E544E"/>
    <w:rsid w:val="000F602D"/>
    <w:rsid w:val="000F701D"/>
    <w:rsid w:val="0011115B"/>
    <w:rsid w:val="00114DC7"/>
    <w:rsid w:val="00115A2A"/>
    <w:rsid w:val="0012738F"/>
    <w:rsid w:val="0013349D"/>
    <w:rsid w:val="00152F02"/>
    <w:rsid w:val="00155D6F"/>
    <w:rsid w:val="00156996"/>
    <w:rsid w:val="001667AC"/>
    <w:rsid w:val="001671D0"/>
    <w:rsid w:val="00174EE9"/>
    <w:rsid w:val="001830A7"/>
    <w:rsid w:val="00190015"/>
    <w:rsid w:val="00196687"/>
    <w:rsid w:val="001A2A95"/>
    <w:rsid w:val="001A2CAB"/>
    <w:rsid w:val="001A3E89"/>
    <w:rsid w:val="001B0932"/>
    <w:rsid w:val="001B0CF8"/>
    <w:rsid w:val="001B267A"/>
    <w:rsid w:val="001B7C35"/>
    <w:rsid w:val="001C660D"/>
    <w:rsid w:val="001D5C75"/>
    <w:rsid w:val="001E0AF9"/>
    <w:rsid w:val="001E545B"/>
    <w:rsid w:val="001E7A09"/>
    <w:rsid w:val="00207C4F"/>
    <w:rsid w:val="0021374B"/>
    <w:rsid w:val="0021400F"/>
    <w:rsid w:val="00214185"/>
    <w:rsid w:val="00233133"/>
    <w:rsid w:val="002347C2"/>
    <w:rsid w:val="00235B52"/>
    <w:rsid w:val="00261598"/>
    <w:rsid w:val="00264A15"/>
    <w:rsid w:val="00272C6E"/>
    <w:rsid w:val="0029108A"/>
    <w:rsid w:val="0029641F"/>
    <w:rsid w:val="002A0222"/>
    <w:rsid w:val="002A03F2"/>
    <w:rsid w:val="002B43C4"/>
    <w:rsid w:val="002B71E3"/>
    <w:rsid w:val="002E0E0F"/>
    <w:rsid w:val="002E1922"/>
    <w:rsid w:val="002E1BBF"/>
    <w:rsid w:val="002E529D"/>
    <w:rsid w:val="00323C78"/>
    <w:rsid w:val="00331BFE"/>
    <w:rsid w:val="00334551"/>
    <w:rsid w:val="0034248C"/>
    <w:rsid w:val="003569D1"/>
    <w:rsid w:val="0036399F"/>
    <w:rsid w:val="00374722"/>
    <w:rsid w:val="00375269"/>
    <w:rsid w:val="00382AA1"/>
    <w:rsid w:val="003A022D"/>
    <w:rsid w:val="003A182B"/>
    <w:rsid w:val="003A6623"/>
    <w:rsid w:val="003A675F"/>
    <w:rsid w:val="003B01BC"/>
    <w:rsid w:val="003B7C95"/>
    <w:rsid w:val="003C4E59"/>
    <w:rsid w:val="003C7458"/>
    <w:rsid w:val="003D0B9F"/>
    <w:rsid w:val="003F2F4D"/>
    <w:rsid w:val="003F7C57"/>
    <w:rsid w:val="0040371B"/>
    <w:rsid w:val="00420038"/>
    <w:rsid w:val="00427994"/>
    <w:rsid w:val="004462C0"/>
    <w:rsid w:val="00446465"/>
    <w:rsid w:val="004472FD"/>
    <w:rsid w:val="00480E4C"/>
    <w:rsid w:val="004940CA"/>
    <w:rsid w:val="00495D8F"/>
    <w:rsid w:val="004A05A3"/>
    <w:rsid w:val="004A369D"/>
    <w:rsid w:val="004A3D46"/>
    <w:rsid w:val="004A67FC"/>
    <w:rsid w:val="004B1610"/>
    <w:rsid w:val="004D16A7"/>
    <w:rsid w:val="004F2477"/>
    <w:rsid w:val="004F4362"/>
    <w:rsid w:val="004F7A72"/>
    <w:rsid w:val="00505DCC"/>
    <w:rsid w:val="00506EB8"/>
    <w:rsid w:val="00513211"/>
    <w:rsid w:val="00516E1C"/>
    <w:rsid w:val="00517C7A"/>
    <w:rsid w:val="005231C3"/>
    <w:rsid w:val="00524AF6"/>
    <w:rsid w:val="005266D7"/>
    <w:rsid w:val="00534176"/>
    <w:rsid w:val="005363E9"/>
    <w:rsid w:val="00541E5B"/>
    <w:rsid w:val="00542BA2"/>
    <w:rsid w:val="005503DE"/>
    <w:rsid w:val="005506E0"/>
    <w:rsid w:val="00553471"/>
    <w:rsid w:val="0056146F"/>
    <w:rsid w:val="00566DB8"/>
    <w:rsid w:val="00576B1C"/>
    <w:rsid w:val="005A0B8E"/>
    <w:rsid w:val="005A37B4"/>
    <w:rsid w:val="005A43BD"/>
    <w:rsid w:val="005A5118"/>
    <w:rsid w:val="005C2F8B"/>
    <w:rsid w:val="005D14B9"/>
    <w:rsid w:val="005D350D"/>
    <w:rsid w:val="005D40A3"/>
    <w:rsid w:val="005D6D3B"/>
    <w:rsid w:val="005E1259"/>
    <w:rsid w:val="00603D84"/>
    <w:rsid w:val="00611F09"/>
    <w:rsid w:val="0061414C"/>
    <w:rsid w:val="00621EBA"/>
    <w:rsid w:val="006249DA"/>
    <w:rsid w:val="006303BA"/>
    <w:rsid w:val="00631A19"/>
    <w:rsid w:val="00652DC3"/>
    <w:rsid w:val="00652F87"/>
    <w:rsid w:val="006548E9"/>
    <w:rsid w:val="00663445"/>
    <w:rsid w:val="00667857"/>
    <w:rsid w:val="00670532"/>
    <w:rsid w:val="00673F59"/>
    <w:rsid w:val="0068037F"/>
    <w:rsid w:val="00682493"/>
    <w:rsid w:val="00692681"/>
    <w:rsid w:val="006A103B"/>
    <w:rsid w:val="006A1E35"/>
    <w:rsid w:val="006A23BD"/>
    <w:rsid w:val="006C1C4D"/>
    <w:rsid w:val="006C51E9"/>
    <w:rsid w:val="006D3E46"/>
    <w:rsid w:val="006E3779"/>
    <w:rsid w:val="006E6390"/>
    <w:rsid w:val="006F13E2"/>
    <w:rsid w:val="006F2929"/>
    <w:rsid w:val="006F2D23"/>
    <w:rsid w:val="006F6BC7"/>
    <w:rsid w:val="00713E7B"/>
    <w:rsid w:val="007201AF"/>
    <w:rsid w:val="00720D05"/>
    <w:rsid w:val="007256D4"/>
    <w:rsid w:val="007308A0"/>
    <w:rsid w:val="00740215"/>
    <w:rsid w:val="00760855"/>
    <w:rsid w:val="00762038"/>
    <w:rsid w:val="00783383"/>
    <w:rsid w:val="00786CDA"/>
    <w:rsid w:val="007A1187"/>
    <w:rsid w:val="007A56F0"/>
    <w:rsid w:val="007B375A"/>
    <w:rsid w:val="007B7157"/>
    <w:rsid w:val="007F1ADF"/>
    <w:rsid w:val="007F255C"/>
    <w:rsid w:val="007F33B9"/>
    <w:rsid w:val="007F7876"/>
    <w:rsid w:val="007F7B3D"/>
    <w:rsid w:val="00806278"/>
    <w:rsid w:val="008158A8"/>
    <w:rsid w:val="008167CE"/>
    <w:rsid w:val="00817C63"/>
    <w:rsid w:val="00840E36"/>
    <w:rsid w:val="00841241"/>
    <w:rsid w:val="008472CD"/>
    <w:rsid w:val="00855FFE"/>
    <w:rsid w:val="008627EB"/>
    <w:rsid w:val="0086555D"/>
    <w:rsid w:val="00867A30"/>
    <w:rsid w:val="0087642D"/>
    <w:rsid w:val="00886932"/>
    <w:rsid w:val="0088762F"/>
    <w:rsid w:val="008A1A71"/>
    <w:rsid w:val="008A2133"/>
    <w:rsid w:val="008A594F"/>
    <w:rsid w:val="008A72B3"/>
    <w:rsid w:val="008B6682"/>
    <w:rsid w:val="008C0D80"/>
    <w:rsid w:val="008D5F0D"/>
    <w:rsid w:val="008E1AB2"/>
    <w:rsid w:val="0092423B"/>
    <w:rsid w:val="009259E4"/>
    <w:rsid w:val="009270AE"/>
    <w:rsid w:val="00934CFF"/>
    <w:rsid w:val="00936797"/>
    <w:rsid w:val="009402C8"/>
    <w:rsid w:val="00945A16"/>
    <w:rsid w:val="00950D3E"/>
    <w:rsid w:val="009511C7"/>
    <w:rsid w:val="00951C3F"/>
    <w:rsid w:val="00954A54"/>
    <w:rsid w:val="00963D1C"/>
    <w:rsid w:val="0096450F"/>
    <w:rsid w:val="009666AE"/>
    <w:rsid w:val="00972168"/>
    <w:rsid w:val="00985BB3"/>
    <w:rsid w:val="009B0830"/>
    <w:rsid w:val="009B2220"/>
    <w:rsid w:val="009B718B"/>
    <w:rsid w:val="009C1364"/>
    <w:rsid w:val="009C190A"/>
    <w:rsid w:val="009C2373"/>
    <w:rsid w:val="009D5E21"/>
    <w:rsid w:val="009D7925"/>
    <w:rsid w:val="009E11E1"/>
    <w:rsid w:val="009E20DB"/>
    <w:rsid w:val="009E782B"/>
    <w:rsid w:val="009F5872"/>
    <w:rsid w:val="00A013DC"/>
    <w:rsid w:val="00A03F9B"/>
    <w:rsid w:val="00A04FF9"/>
    <w:rsid w:val="00A10770"/>
    <w:rsid w:val="00A17773"/>
    <w:rsid w:val="00A31BDF"/>
    <w:rsid w:val="00A32817"/>
    <w:rsid w:val="00A54F03"/>
    <w:rsid w:val="00A56CFE"/>
    <w:rsid w:val="00A60379"/>
    <w:rsid w:val="00A6751B"/>
    <w:rsid w:val="00A73D24"/>
    <w:rsid w:val="00A7400E"/>
    <w:rsid w:val="00A74E11"/>
    <w:rsid w:val="00A83E84"/>
    <w:rsid w:val="00A96A5D"/>
    <w:rsid w:val="00A97C1A"/>
    <w:rsid w:val="00AA03EC"/>
    <w:rsid w:val="00AB0E71"/>
    <w:rsid w:val="00AB4FFC"/>
    <w:rsid w:val="00AC13AC"/>
    <w:rsid w:val="00AC5688"/>
    <w:rsid w:val="00AD7A84"/>
    <w:rsid w:val="00AE1DBD"/>
    <w:rsid w:val="00AE1E86"/>
    <w:rsid w:val="00AE290B"/>
    <w:rsid w:val="00AF3064"/>
    <w:rsid w:val="00B03389"/>
    <w:rsid w:val="00B30631"/>
    <w:rsid w:val="00B34CCD"/>
    <w:rsid w:val="00B3726D"/>
    <w:rsid w:val="00B413F7"/>
    <w:rsid w:val="00B445A0"/>
    <w:rsid w:val="00B55FD2"/>
    <w:rsid w:val="00B57268"/>
    <w:rsid w:val="00B64458"/>
    <w:rsid w:val="00B72784"/>
    <w:rsid w:val="00B77C4B"/>
    <w:rsid w:val="00B81EF6"/>
    <w:rsid w:val="00B82946"/>
    <w:rsid w:val="00B91636"/>
    <w:rsid w:val="00B91A41"/>
    <w:rsid w:val="00B93520"/>
    <w:rsid w:val="00B97D61"/>
    <w:rsid w:val="00BA32FD"/>
    <w:rsid w:val="00BC04C5"/>
    <w:rsid w:val="00BC2C2D"/>
    <w:rsid w:val="00BD08EE"/>
    <w:rsid w:val="00BD1090"/>
    <w:rsid w:val="00BD44AB"/>
    <w:rsid w:val="00BE26E6"/>
    <w:rsid w:val="00BE52E6"/>
    <w:rsid w:val="00BE5A57"/>
    <w:rsid w:val="00BE6548"/>
    <w:rsid w:val="00BF5849"/>
    <w:rsid w:val="00BF5F00"/>
    <w:rsid w:val="00C07E27"/>
    <w:rsid w:val="00C147D3"/>
    <w:rsid w:val="00C1553D"/>
    <w:rsid w:val="00C15B9B"/>
    <w:rsid w:val="00C16F3D"/>
    <w:rsid w:val="00C220D4"/>
    <w:rsid w:val="00C30394"/>
    <w:rsid w:val="00C33E25"/>
    <w:rsid w:val="00C40FB0"/>
    <w:rsid w:val="00C452A1"/>
    <w:rsid w:val="00C54995"/>
    <w:rsid w:val="00C604B7"/>
    <w:rsid w:val="00C60F68"/>
    <w:rsid w:val="00C65C83"/>
    <w:rsid w:val="00C6784E"/>
    <w:rsid w:val="00C75DC9"/>
    <w:rsid w:val="00C75FCD"/>
    <w:rsid w:val="00C7730A"/>
    <w:rsid w:val="00C85EB6"/>
    <w:rsid w:val="00C91010"/>
    <w:rsid w:val="00C967CA"/>
    <w:rsid w:val="00C97A85"/>
    <w:rsid w:val="00CA0504"/>
    <w:rsid w:val="00CA1ED5"/>
    <w:rsid w:val="00CA6CFB"/>
    <w:rsid w:val="00CA6D03"/>
    <w:rsid w:val="00CC3FA5"/>
    <w:rsid w:val="00CC55D1"/>
    <w:rsid w:val="00CD6417"/>
    <w:rsid w:val="00CE4A96"/>
    <w:rsid w:val="00CE648F"/>
    <w:rsid w:val="00CF0823"/>
    <w:rsid w:val="00CF14C5"/>
    <w:rsid w:val="00CF7A93"/>
    <w:rsid w:val="00D04424"/>
    <w:rsid w:val="00D30DB9"/>
    <w:rsid w:val="00D3393F"/>
    <w:rsid w:val="00D55F58"/>
    <w:rsid w:val="00D61752"/>
    <w:rsid w:val="00D642BA"/>
    <w:rsid w:val="00D64FA9"/>
    <w:rsid w:val="00D65367"/>
    <w:rsid w:val="00D67143"/>
    <w:rsid w:val="00D71FCD"/>
    <w:rsid w:val="00D77565"/>
    <w:rsid w:val="00D81487"/>
    <w:rsid w:val="00D81FD6"/>
    <w:rsid w:val="00D85BC9"/>
    <w:rsid w:val="00DA3E8B"/>
    <w:rsid w:val="00DA4838"/>
    <w:rsid w:val="00DB3494"/>
    <w:rsid w:val="00DB541C"/>
    <w:rsid w:val="00DC2B87"/>
    <w:rsid w:val="00DC624E"/>
    <w:rsid w:val="00DD3730"/>
    <w:rsid w:val="00DD6957"/>
    <w:rsid w:val="00DE4A89"/>
    <w:rsid w:val="00DE515D"/>
    <w:rsid w:val="00DE5E39"/>
    <w:rsid w:val="00DE7658"/>
    <w:rsid w:val="00DF1694"/>
    <w:rsid w:val="00DF515F"/>
    <w:rsid w:val="00DF5BEC"/>
    <w:rsid w:val="00E02930"/>
    <w:rsid w:val="00E048CA"/>
    <w:rsid w:val="00E10D9D"/>
    <w:rsid w:val="00E23AC6"/>
    <w:rsid w:val="00E357E5"/>
    <w:rsid w:val="00E36713"/>
    <w:rsid w:val="00E37309"/>
    <w:rsid w:val="00E40FEC"/>
    <w:rsid w:val="00E5108F"/>
    <w:rsid w:val="00E51214"/>
    <w:rsid w:val="00E54ED8"/>
    <w:rsid w:val="00E6038F"/>
    <w:rsid w:val="00E76002"/>
    <w:rsid w:val="00E76DC7"/>
    <w:rsid w:val="00E76EFA"/>
    <w:rsid w:val="00E819D7"/>
    <w:rsid w:val="00E81F23"/>
    <w:rsid w:val="00E82F79"/>
    <w:rsid w:val="00E92182"/>
    <w:rsid w:val="00E92596"/>
    <w:rsid w:val="00EA3959"/>
    <w:rsid w:val="00EB149B"/>
    <w:rsid w:val="00EC1E1D"/>
    <w:rsid w:val="00EC4DA3"/>
    <w:rsid w:val="00EE0F3F"/>
    <w:rsid w:val="00EE5B20"/>
    <w:rsid w:val="00EF1616"/>
    <w:rsid w:val="00EF629C"/>
    <w:rsid w:val="00F05822"/>
    <w:rsid w:val="00F069DC"/>
    <w:rsid w:val="00F102B1"/>
    <w:rsid w:val="00F156C1"/>
    <w:rsid w:val="00F223F6"/>
    <w:rsid w:val="00F26629"/>
    <w:rsid w:val="00F35583"/>
    <w:rsid w:val="00F35B73"/>
    <w:rsid w:val="00F43517"/>
    <w:rsid w:val="00F44F55"/>
    <w:rsid w:val="00F517FF"/>
    <w:rsid w:val="00F52776"/>
    <w:rsid w:val="00F63AAE"/>
    <w:rsid w:val="00F6501E"/>
    <w:rsid w:val="00F820E7"/>
    <w:rsid w:val="00F94DC9"/>
    <w:rsid w:val="00F95C97"/>
    <w:rsid w:val="00F96A7D"/>
    <w:rsid w:val="00FA20CD"/>
    <w:rsid w:val="00FA33EC"/>
    <w:rsid w:val="00FB54BB"/>
    <w:rsid w:val="00FC330B"/>
    <w:rsid w:val="00FC6731"/>
    <w:rsid w:val="00FD1919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paragraph" w:styleId="Textosimples">
    <w:name w:val="Plain Text"/>
    <w:basedOn w:val="Normal"/>
    <w:link w:val="TextosimplesCarter1"/>
    <w:uiPriority w:val="99"/>
    <w:unhideWhenUs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E81F23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locked/>
    <w:rsid w:val="00E81F2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55D6F"/>
  </w:style>
  <w:style w:type="character" w:customStyle="1" w:styleId="RodapCarter">
    <w:name w:val="Rodapé Caráter"/>
    <w:basedOn w:val="Tipodeletrapredefinidodopargrafo"/>
    <w:link w:val="Rodap"/>
    <w:uiPriority w:val="99"/>
    <w:rsid w:val="00F9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0C5A-ECB3-4646-940D-9CD9CF5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3397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2</cp:revision>
  <cp:lastPrinted>2019-09-06T13:54:00Z</cp:lastPrinted>
  <dcterms:created xsi:type="dcterms:W3CDTF">2019-11-12T17:38:00Z</dcterms:created>
  <dcterms:modified xsi:type="dcterms:W3CDTF">2019-11-12T17:38:00Z</dcterms:modified>
</cp:coreProperties>
</file>